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994363" w:rsidRDefault="00994363" w:rsidP="00994363">
      <w:pPr>
        <w:rPr>
          <w:b/>
          <w:color w:val="000000"/>
          <w:sz w:val="20"/>
          <w:szCs w:val="20"/>
        </w:rPr>
      </w:pPr>
    </w:p>
    <w:p w:rsidR="00994363" w:rsidRDefault="00994363" w:rsidP="000D626F">
      <w:pPr>
        <w:jc w:val="right"/>
        <w:rPr>
          <w:b/>
          <w:color w:val="000000"/>
          <w:sz w:val="20"/>
          <w:szCs w:val="20"/>
        </w:rPr>
      </w:pPr>
    </w:p>
    <w:p w:rsidR="00994363" w:rsidRDefault="00994363" w:rsidP="000D626F">
      <w:pPr>
        <w:jc w:val="right"/>
        <w:rPr>
          <w:b/>
          <w:color w:val="000000"/>
          <w:sz w:val="20"/>
          <w:szCs w:val="20"/>
        </w:rPr>
      </w:pPr>
    </w:p>
    <w:p w:rsidR="00994363" w:rsidRDefault="00994363" w:rsidP="000D626F">
      <w:pPr>
        <w:jc w:val="right"/>
        <w:rPr>
          <w:b/>
          <w:color w:val="000000"/>
          <w:sz w:val="20"/>
          <w:szCs w:val="20"/>
        </w:rPr>
      </w:pPr>
    </w:p>
    <w:p w:rsidR="00994363" w:rsidRDefault="00994363" w:rsidP="000D626F">
      <w:pPr>
        <w:jc w:val="right"/>
        <w:rPr>
          <w:b/>
          <w:color w:val="000000"/>
          <w:sz w:val="20"/>
          <w:szCs w:val="20"/>
        </w:rPr>
      </w:pPr>
    </w:p>
    <w:p w:rsidR="00994363" w:rsidRPr="003E263F" w:rsidRDefault="00994363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1144A2">
        <w:rPr>
          <w:b/>
          <w:sz w:val="20"/>
          <w:szCs w:val="20"/>
        </w:rPr>
        <w:t>/ZP-371-18</w:t>
      </w:r>
      <w:r w:rsidR="00637D2E">
        <w:rPr>
          <w:b/>
          <w:sz w:val="20"/>
          <w:szCs w:val="20"/>
        </w:rPr>
        <w:t>/2024</w:t>
      </w:r>
    </w:p>
    <w:p w:rsidR="000D626F" w:rsidRPr="00F6654C" w:rsidRDefault="000D626F" w:rsidP="000D626F">
      <w:pPr>
        <w:jc w:val="center"/>
        <w:rPr>
          <w:b/>
          <w:color w:val="000000"/>
          <w:sz w:val="22"/>
          <w:szCs w:val="22"/>
        </w:rPr>
      </w:pPr>
      <w:r w:rsidRPr="00F6654C">
        <w:rPr>
          <w:b/>
          <w:color w:val="000000"/>
          <w:sz w:val="22"/>
          <w:szCs w:val="22"/>
        </w:rPr>
        <w:t>FORMULARZ OFERTY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Nazwa Wykonawcy / Wykonawców</w:t>
      </w:r>
      <w:r w:rsidRPr="00F6654C">
        <w:rPr>
          <w:sz w:val="22"/>
          <w:szCs w:val="22"/>
        </w:rPr>
        <w:t xml:space="preserve"> (w przypadku oferty wspólnej): </w:t>
      </w:r>
    </w:p>
    <w:p w:rsidR="00835722" w:rsidRDefault="00835722" w:rsidP="000D626F">
      <w:pPr>
        <w:rPr>
          <w:sz w:val="22"/>
          <w:szCs w:val="22"/>
        </w:rPr>
      </w:pPr>
    </w:p>
    <w:p w:rsidR="000D626F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……………………………….………………</w:t>
      </w:r>
      <w:r w:rsidR="00835722">
        <w:rPr>
          <w:sz w:val="22"/>
          <w:szCs w:val="22"/>
        </w:rPr>
        <w:t>………………………………………………………………………</w:t>
      </w:r>
    </w:p>
    <w:p w:rsidR="00835722" w:rsidRPr="00F6654C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Dokładny adres</w:t>
      </w:r>
      <w:r w:rsidRPr="00F6654C">
        <w:rPr>
          <w:sz w:val="22"/>
          <w:szCs w:val="22"/>
        </w:rPr>
        <w:t xml:space="preserve">: </w:t>
      </w:r>
    </w:p>
    <w:p w:rsidR="00835722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  <w:u w:val="single"/>
        </w:rPr>
      </w:pPr>
      <w:r w:rsidRPr="00F6654C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835722" w:rsidRDefault="00835722" w:rsidP="000D626F">
      <w:pPr>
        <w:suppressAutoHyphens w:val="0"/>
        <w:autoSpaceDE w:val="0"/>
        <w:rPr>
          <w:b/>
          <w:sz w:val="22"/>
          <w:szCs w:val="22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</w:rPr>
      </w:pPr>
      <w:r w:rsidRPr="00F6654C">
        <w:rPr>
          <w:b/>
          <w:sz w:val="22"/>
          <w:szCs w:val="22"/>
        </w:rPr>
        <w:t>Województwo:</w:t>
      </w:r>
      <w:r w:rsidRPr="00F6654C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0D626F" w:rsidRPr="00F6654C" w:rsidRDefault="000D626F" w:rsidP="000D626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F6654C">
        <w:rPr>
          <w:b/>
          <w:sz w:val="22"/>
          <w:szCs w:val="22"/>
          <w:u w:val="single"/>
        </w:rPr>
        <w:t>Dane rejestrowe</w:t>
      </w:r>
      <w:r w:rsidRPr="00F6654C">
        <w:rPr>
          <w:sz w:val="22"/>
          <w:szCs w:val="22"/>
          <w:u w:val="single"/>
        </w:rPr>
        <w:t>:</w:t>
      </w:r>
    </w:p>
    <w:p w:rsidR="000D626F" w:rsidRPr="00F6654C" w:rsidRDefault="000D626F" w:rsidP="00F6654C">
      <w:pPr>
        <w:tabs>
          <w:tab w:val="left" w:pos="284"/>
        </w:tabs>
        <w:jc w:val="both"/>
        <w:rPr>
          <w:sz w:val="22"/>
          <w:szCs w:val="22"/>
        </w:rPr>
      </w:pPr>
      <w:r w:rsidRPr="00F6654C">
        <w:rPr>
          <w:sz w:val="22"/>
          <w:szCs w:val="22"/>
        </w:rPr>
        <w:t xml:space="preserve">wpisana/y do rejestru przez Sąd Rejonowy </w:t>
      </w:r>
      <w:r w:rsidR="00835722">
        <w:rPr>
          <w:sz w:val="22"/>
          <w:szCs w:val="22"/>
        </w:rPr>
        <w:t xml:space="preserve"> w</w:t>
      </w:r>
      <w:r w:rsidRPr="00F6654C">
        <w:rPr>
          <w:sz w:val="22"/>
          <w:szCs w:val="22"/>
        </w:rPr>
        <w:t>…………………..</w:t>
      </w:r>
      <w:r w:rsidR="00835722">
        <w:rPr>
          <w:sz w:val="22"/>
          <w:szCs w:val="22"/>
        </w:rPr>
        <w:t xml:space="preserve">  …..</w:t>
      </w:r>
      <w:r w:rsidRPr="00F6654C">
        <w:rPr>
          <w:sz w:val="22"/>
          <w:szCs w:val="22"/>
        </w:rPr>
        <w:t xml:space="preserve"> Wydział Gospodarczy Krajowego Rejestru Sądowego pod numerem  </w:t>
      </w:r>
      <w:r w:rsidRPr="00F6654C">
        <w:rPr>
          <w:b/>
          <w:sz w:val="22"/>
          <w:szCs w:val="22"/>
        </w:rPr>
        <w:t xml:space="preserve">KRS </w:t>
      </w:r>
      <w:r w:rsidRPr="00F6654C">
        <w:rPr>
          <w:sz w:val="22"/>
          <w:szCs w:val="22"/>
        </w:rPr>
        <w:t>………………………………..</w:t>
      </w:r>
      <w:r w:rsidR="00835722">
        <w:rPr>
          <w:b/>
          <w:sz w:val="22"/>
          <w:szCs w:val="22"/>
        </w:rPr>
        <w:t xml:space="preserve"> </w:t>
      </w:r>
      <w:r w:rsidRPr="00F6654C">
        <w:rPr>
          <w:sz w:val="22"/>
          <w:szCs w:val="22"/>
        </w:rPr>
        <w:t>/ wpisanym do centralnej ewidencji i informacji o działalności gospodarczej.</w:t>
      </w:r>
    </w:p>
    <w:p w:rsidR="000D626F" w:rsidRPr="00C6278A" w:rsidRDefault="000D626F" w:rsidP="000D626F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C6278A">
        <w:rPr>
          <w:b/>
          <w:sz w:val="22"/>
          <w:szCs w:val="22"/>
          <w:lang w:val="en-US"/>
        </w:rPr>
        <w:t>NIP:</w:t>
      </w:r>
      <w:r w:rsidRPr="00C6278A">
        <w:rPr>
          <w:sz w:val="22"/>
          <w:szCs w:val="22"/>
          <w:lang w:val="en-US"/>
        </w:rPr>
        <w:t xml:space="preserve"> </w:t>
      </w:r>
      <w:r w:rsidRPr="00C6278A">
        <w:rPr>
          <w:sz w:val="22"/>
          <w:szCs w:val="22"/>
          <w:lang w:val="en-US"/>
        </w:rPr>
        <w:tab/>
      </w:r>
      <w:r w:rsidRPr="00C6278A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F6654C">
        <w:rPr>
          <w:b/>
          <w:sz w:val="22"/>
          <w:szCs w:val="22"/>
          <w:lang w:val="en-US"/>
        </w:rPr>
        <w:t>REGON: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40700" w:rsidP="000D626F">
      <w:pPr>
        <w:suppressAutoHyphens w:val="0"/>
        <w:autoSpaceDE w:val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Nr Tel</w:t>
      </w:r>
      <w:r w:rsidR="000D626F" w:rsidRPr="00F6654C">
        <w:rPr>
          <w:b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…………….........</w:t>
      </w:r>
      <w:r w:rsidR="000D626F" w:rsidRPr="00F6654C">
        <w:rPr>
          <w:sz w:val="22"/>
          <w:szCs w:val="22"/>
          <w:lang w:val="en-US"/>
        </w:rPr>
        <w:t>.................................</w:t>
      </w:r>
    </w:p>
    <w:p w:rsidR="000D626F" w:rsidRDefault="000D626F" w:rsidP="000D626F">
      <w:pPr>
        <w:ind w:left="284" w:hanging="284"/>
        <w:rPr>
          <w:sz w:val="22"/>
          <w:szCs w:val="22"/>
        </w:rPr>
      </w:pPr>
      <w:r w:rsidRPr="00C6278A">
        <w:rPr>
          <w:b/>
          <w:sz w:val="22"/>
          <w:szCs w:val="22"/>
        </w:rPr>
        <w:t>E:mail:</w:t>
      </w:r>
      <w:r w:rsidRPr="00C6278A">
        <w:rPr>
          <w:sz w:val="22"/>
          <w:szCs w:val="22"/>
        </w:rPr>
        <w:t xml:space="preserve"> </w:t>
      </w:r>
      <w:r w:rsidRPr="00C6278A">
        <w:rPr>
          <w:sz w:val="22"/>
          <w:szCs w:val="22"/>
        </w:rPr>
        <w:tab/>
        <w:t>……………..........................................</w:t>
      </w:r>
    </w:p>
    <w:p w:rsidR="00620E23" w:rsidRPr="00C6278A" w:rsidRDefault="00620E23" w:rsidP="000D626F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BDO                 …</w:t>
      </w:r>
      <w:r>
        <w:rPr>
          <w:sz w:val="22"/>
          <w:szCs w:val="22"/>
        </w:rPr>
        <w:t>…………………………………….</w:t>
      </w:r>
    </w:p>
    <w:p w:rsidR="000D626F" w:rsidRPr="00C6278A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</w:rPr>
      </w:pPr>
    </w:p>
    <w:p w:rsidR="000D626F" w:rsidRPr="003E263F" w:rsidRDefault="000D626F" w:rsidP="00F6654C">
      <w:pPr>
        <w:autoSpaceDE w:val="0"/>
        <w:autoSpaceDN w:val="0"/>
        <w:adjustRightInd w:val="0"/>
        <w:jc w:val="both"/>
        <w:rPr>
          <w:b/>
          <w:vanish/>
          <w:sz w:val="20"/>
          <w:szCs w:val="20"/>
        </w:rPr>
      </w:pPr>
      <w:r w:rsidRPr="003E263F">
        <w:rPr>
          <w:sz w:val="22"/>
          <w:szCs w:val="22"/>
        </w:rPr>
        <w:t xml:space="preserve">Przystępując do postępowania prowadzonego w trybie zapytania ofertowego o wartości szacunkowej poniżej  </w:t>
      </w:r>
      <w:r w:rsidR="009305CC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1144A2">
        <w:rPr>
          <w:b/>
          <w:sz w:val="22"/>
          <w:szCs w:val="22"/>
        </w:rPr>
        <w:t>1-18</w:t>
      </w:r>
      <w:r w:rsidR="00F9433A">
        <w:rPr>
          <w:b/>
          <w:sz w:val="22"/>
          <w:szCs w:val="22"/>
        </w:rPr>
        <w:t>/202</w:t>
      </w:r>
      <w:r w:rsidR="00637D2E">
        <w:rPr>
          <w:b/>
          <w:sz w:val="22"/>
          <w:szCs w:val="22"/>
        </w:rPr>
        <w:t>4</w:t>
      </w:r>
      <w:r w:rsidR="005A4F7D">
        <w:rPr>
          <w:sz w:val="22"/>
          <w:szCs w:val="22"/>
        </w:rPr>
        <w:t>) na</w:t>
      </w:r>
      <w:r w:rsidR="00620E23">
        <w:rPr>
          <w:sz w:val="22"/>
          <w:szCs w:val="22"/>
        </w:rPr>
        <w:t xml:space="preserve"> dostawę</w:t>
      </w:r>
      <w:r w:rsidR="001144A2">
        <w:rPr>
          <w:sz w:val="22"/>
          <w:szCs w:val="22"/>
        </w:rPr>
        <w:t xml:space="preserve"> sprzętu do rehabilitacji-sprzętu do hydroterapii i stołów</w:t>
      </w:r>
      <w:r w:rsidR="00BD43E4">
        <w:rPr>
          <w:sz w:val="22"/>
          <w:szCs w:val="22"/>
        </w:rPr>
        <w:t>,</w:t>
      </w:r>
      <w:r w:rsidR="00637D2E">
        <w:rPr>
          <w:sz w:val="22"/>
          <w:szCs w:val="22"/>
        </w:rPr>
        <w:t xml:space="preserve">  </w:t>
      </w:r>
    </w:p>
    <w:p w:rsidR="000D626F" w:rsidRPr="003E263F" w:rsidRDefault="000D626F" w:rsidP="00F6654C">
      <w:pPr>
        <w:numPr>
          <w:ilvl w:val="0"/>
          <w:numId w:val="6"/>
        </w:numPr>
        <w:tabs>
          <w:tab w:val="right" w:pos="426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Default="00F6654C" w:rsidP="000D62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D626F" w:rsidRPr="002F0668">
        <w:rPr>
          <w:sz w:val="22"/>
          <w:szCs w:val="22"/>
        </w:rPr>
        <w:t xml:space="preserve">ferujemy realizację przedmiotu zamówienia w zakresie objętym w </w:t>
      </w:r>
      <w:r>
        <w:rPr>
          <w:sz w:val="22"/>
          <w:szCs w:val="22"/>
        </w:rPr>
        <w:t>zapytaniu</w:t>
      </w:r>
      <w:r w:rsidR="005A4F7D">
        <w:rPr>
          <w:sz w:val="22"/>
          <w:szCs w:val="22"/>
        </w:rPr>
        <w:t xml:space="preserve"> </w:t>
      </w:r>
      <w:r w:rsidR="00040700">
        <w:rPr>
          <w:sz w:val="22"/>
          <w:szCs w:val="22"/>
        </w:rPr>
        <w:t xml:space="preserve"> za:</w:t>
      </w:r>
    </w:p>
    <w:p w:rsidR="00040700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 </w:t>
      </w:r>
    </w:p>
    <w:p w:rsidR="000D626F" w:rsidRPr="002F0668" w:rsidRDefault="00D24372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="005A4F7D">
        <w:rPr>
          <w:sz w:val="22"/>
          <w:szCs w:val="22"/>
        </w:rPr>
        <w:t>c</w:t>
      </w:r>
      <w:r w:rsidR="00F6654C">
        <w:rPr>
          <w:sz w:val="22"/>
          <w:szCs w:val="22"/>
        </w:rPr>
        <w:t>ena brutto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</w:t>
      </w:r>
      <w:r w:rsidR="00835722">
        <w:rPr>
          <w:sz w:val="22"/>
          <w:szCs w:val="22"/>
        </w:rPr>
        <w:t>……</w:t>
      </w:r>
      <w:r>
        <w:rPr>
          <w:sz w:val="22"/>
          <w:szCs w:val="22"/>
        </w:rPr>
        <w:t>…………………</w:t>
      </w:r>
      <w:bookmarkStart w:id="0" w:name="_GoBack"/>
      <w:bookmarkEnd w:id="0"/>
      <w:r w:rsidR="00F9433A">
        <w:rPr>
          <w:sz w:val="22"/>
          <w:szCs w:val="22"/>
        </w:rPr>
        <w:t>)</w:t>
      </w:r>
    </w:p>
    <w:p w:rsidR="00835722" w:rsidRDefault="00F6654C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626F" w:rsidRDefault="0083572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144A2">
        <w:rPr>
          <w:sz w:val="22"/>
          <w:szCs w:val="22"/>
        </w:rPr>
        <w:t xml:space="preserve"> tym:</w:t>
      </w:r>
    </w:p>
    <w:p w:rsidR="001144A2" w:rsidRDefault="001144A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- cena wanny do masażu podwodnego i powietrznego ……….. zł brutto,</w:t>
      </w:r>
    </w:p>
    <w:p w:rsidR="001144A2" w:rsidRDefault="001144A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- cena wanny do masażu kończyn górnych </w:t>
      </w:r>
      <w:r w:rsidR="008F514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………….zł brutto,</w:t>
      </w:r>
    </w:p>
    <w:p w:rsidR="001144A2" w:rsidRDefault="001144A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- cena wanny do masażu kończyn dolnych</w:t>
      </w:r>
      <w:r w:rsidR="008F5144">
        <w:rPr>
          <w:sz w:val="22"/>
          <w:szCs w:val="22"/>
        </w:rPr>
        <w:t xml:space="preserve">                  ..</w:t>
      </w:r>
      <w:r>
        <w:rPr>
          <w:sz w:val="22"/>
          <w:szCs w:val="22"/>
        </w:rPr>
        <w:t>………. zł brutto,</w:t>
      </w:r>
    </w:p>
    <w:p w:rsidR="001144A2" w:rsidRDefault="008F5144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- cena stołu 3</w:t>
      </w:r>
      <w:r w:rsidR="001144A2">
        <w:rPr>
          <w:sz w:val="22"/>
          <w:szCs w:val="22"/>
        </w:rPr>
        <w:t xml:space="preserve">-częściowego rehabilitacyjnego </w:t>
      </w:r>
      <w:r>
        <w:rPr>
          <w:sz w:val="22"/>
          <w:szCs w:val="22"/>
        </w:rPr>
        <w:t xml:space="preserve">             .</w:t>
      </w:r>
      <w:r w:rsidR="001144A2">
        <w:rPr>
          <w:sz w:val="22"/>
          <w:szCs w:val="22"/>
        </w:rPr>
        <w:t>……….  zł brutto,</w:t>
      </w:r>
    </w:p>
    <w:p w:rsidR="001144A2" w:rsidRPr="002F0668" w:rsidRDefault="001144A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- cena stołu 2</w:t>
      </w:r>
      <w:r w:rsidR="008F5144">
        <w:rPr>
          <w:sz w:val="22"/>
          <w:szCs w:val="22"/>
        </w:rPr>
        <w:t>-częściowego rehabilitacyjnego               .</w:t>
      </w:r>
      <w:r>
        <w:rPr>
          <w:sz w:val="22"/>
          <w:szCs w:val="22"/>
        </w:rPr>
        <w:t>……….. zł brutto</w:t>
      </w: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</w:t>
      </w:r>
      <w:r w:rsidR="005A4F7D">
        <w:rPr>
          <w:rFonts w:ascii="Times New Roman" w:hAnsi="Times New Roman"/>
          <w:sz w:val="22"/>
          <w:szCs w:val="22"/>
        </w:rPr>
        <w:t>edmiotu zamówienia –   d</w:t>
      </w:r>
      <w:r w:rsidR="008F5144">
        <w:rPr>
          <w:rFonts w:ascii="Times New Roman" w:hAnsi="Times New Roman"/>
          <w:sz w:val="22"/>
          <w:szCs w:val="22"/>
        </w:rPr>
        <w:t>o 3</w:t>
      </w:r>
      <w:r w:rsidR="00637D2E">
        <w:rPr>
          <w:rFonts w:ascii="Times New Roman" w:hAnsi="Times New Roman"/>
          <w:sz w:val="22"/>
          <w:szCs w:val="22"/>
        </w:rPr>
        <w:t xml:space="preserve"> tygodni</w:t>
      </w:r>
      <w:r w:rsidR="00620E23">
        <w:rPr>
          <w:rFonts w:ascii="Times New Roman" w:hAnsi="Times New Roman"/>
          <w:sz w:val="22"/>
          <w:szCs w:val="22"/>
        </w:rPr>
        <w:t xml:space="preserve"> dni po podpisaniu umowy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  <w:r w:rsidR="007F12B9">
        <w:rPr>
          <w:rFonts w:ascii="Times New Roman" w:hAnsi="Times New Roman"/>
          <w:sz w:val="22"/>
          <w:szCs w:val="22"/>
        </w:rPr>
        <w:t xml:space="preserve"> </w:t>
      </w:r>
    </w:p>
    <w:p w:rsidR="000D626F" w:rsidRPr="00843166" w:rsidRDefault="00DD587B" w:rsidP="00620E23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5A4F7D">
        <w:rPr>
          <w:rFonts w:ascii="Times New Roman" w:hAnsi="Times New Roman"/>
          <w:sz w:val="22"/>
          <w:szCs w:val="22"/>
        </w:rPr>
        <w:t>Okres gwarancji  (minimum 24 m-ce)  ………… m-ce/y</w:t>
      </w: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5B2AEB" w:rsidRPr="005B2AEB" w:rsidRDefault="000D626F" w:rsidP="005B2AEB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5B2AEB" w:rsidRPr="006A1A5B" w:rsidRDefault="000D626F" w:rsidP="005B2AEB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994363" w:rsidRPr="005B2AEB" w:rsidRDefault="000D626F" w:rsidP="005B2AEB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83572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835722" w:rsidRDefault="000D626F" w:rsidP="000D626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835722">
        <w:rPr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835722">
        <w:rPr>
          <w:color w:val="000000"/>
          <w:sz w:val="22"/>
          <w:szCs w:val="22"/>
          <w:vertAlign w:val="superscript"/>
          <w:lang w:eastAsia="pl-PL"/>
        </w:rPr>
        <w:t>1)</w:t>
      </w:r>
      <w:r w:rsidRPr="00835722">
        <w:rPr>
          <w:color w:val="000000"/>
          <w:sz w:val="22"/>
          <w:szCs w:val="22"/>
          <w:lang w:eastAsia="pl-PL"/>
        </w:rPr>
        <w:t xml:space="preserve"> wobec osób fizycznych, </w:t>
      </w:r>
      <w:r w:rsidRPr="00835722">
        <w:rPr>
          <w:sz w:val="22"/>
          <w:szCs w:val="22"/>
          <w:lang w:eastAsia="pl-PL"/>
        </w:rPr>
        <w:t>od których dane osobowe bezpośrednio lub pośrednio pozyskałem</w:t>
      </w:r>
      <w:r w:rsidRPr="0083572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835722">
        <w:rPr>
          <w:sz w:val="22"/>
          <w:szCs w:val="22"/>
          <w:lang w:eastAsia="pl-PL"/>
        </w:rPr>
        <w:t>.*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Pr="00835722" w:rsidRDefault="000D626F" w:rsidP="000D626F">
      <w:pPr>
        <w:ind w:right="259"/>
        <w:rPr>
          <w:sz w:val="22"/>
          <w:szCs w:val="22"/>
        </w:rPr>
      </w:pPr>
      <w:r w:rsidRPr="00835722">
        <w:rPr>
          <w:b/>
          <w:bCs/>
          <w:sz w:val="22"/>
          <w:szCs w:val="22"/>
        </w:rPr>
        <w:t>OSOBY DO KONT</w:t>
      </w:r>
      <w:r w:rsidRPr="00835722">
        <w:rPr>
          <w:b/>
          <w:sz w:val="22"/>
          <w:szCs w:val="22"/>
        </w:rPr>
        <w:t xml:space="preserve">AKTÓW Z ZAMAWIAJĄCYM </w:t>
      </w:r>
    </w:p>
    <w:p w:rsidR="000D626F" w:rsidRPr="00835722" w:rsidRDefault="000D626F" w:rsidP="000D626F">
      <w:pPr>
        <w:numPr>
          <w:ilvl w:val="2"/>
          <w:numId w:val="4"/>
        </w:numPr>
        <w:ind w:left="284" w:right="259" w:hanging="284"/>
        <w:rPr>
          <w:sz w:val="22"/>
          <w:szCs w:val="22"/>
        </w:rPr>
      </w:pPr>
      <w:r w:rsidRPr="00835722">
        <w:rPr>
          <w:sz w:val="22"/>
          <w:szCs w:val="22"/>
        </w:rPr>
        <w:t>Osoba / osoby do kontaktów z Zamawiającym odpowiedzialne za wykonanie zobowiązań umowy:</w:t>
      </w:r>
    </w:p>
    <w:p w:rsidR="000D626F" w:rsidRPr="00DA2FB6" w:rsidRDefault="000D626F" w:rsidP="00DA2FB6">
      <w:pPr>
        <w:ind w:right="259" w:firstLine="43"/>
        <w:jc w:val="both"/>
        <w:rPr>
          <w:sz w:val="22"/>
          <w:szCs w:val="22"/>
        </w:rPr>
      </w:pPr>
      <w:r w:rsidRPr="00835722">
        <w:rPr>
          <w:sz w:val="22"/>
          <w:szCs w:val="22"/>
        </w:rPr>
        <w:t>Imię / nazwisko: ........................</w:t>
      </w:r>
      <w:r w:rsidR="00DA2FB6">
        <w:rPr>
          <w:sz w:val="22"/>
          <w:szCs w:val="22"/>
        </w:rPr>
        <w:t>............................</w:t>
      </w:r>
      <w:r w:rsidRPr="00835722">
        <w:rPr>
          <w:sz w:val="22"/>
          <w:szCs w:val="22"/>
        </w:rPr>
        <w:t xml:space="preserve"> tel. kontaktowy ....</w:t>
      </w:r>
      <w:r w:rsidR="00DA2FB6">
        <w:rPr>
          <w:sz w:val="22"/>
          <w:szCs w:val="22"/>
        </w:rPr>
        <w:t>........................., e-mail:</w:t>
      </w:r>
      <w:r w:rsidRPr="00835722">
        <w:rPr>
          <w:sz w:val="22"/>
          <w:szCs w:val="22"/>
        </w:rPr>
        <w:t xml:space="preserve"> ................................ </w:t>
      </w:r>
      <w:r w:rsidR="00DA2FB6">
        <w:rPr>
          <w:sz w:val="22"/>
          <w:szCs w:val="22"/>
        </w:rPr>
        <w:t xml:space="preserve"> </w:t>
      </w:r>
      <w:r w:rsidRPr="00835722">
        <w:rPr>
          <w:szCs w:val="22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</w:t>
      </w:r>
      <w:r w:rsidR="00F6654C">
        <w:rPr>
          <w:color w:val="000000"/>
          <w:sz w:val="20"/>
          <w:szCs w:val="20"/>
        </w:rPr>
        <w:t xml:space="preserve">                    </w:t>
      </w:r>
      <w:r w:rsidRPr="003E263F">
        <w:rPr>
          <w:color w:val="000000"/>
          <w:sz w:val="20"/>
          <w:szCs w:val="20"/>
        </w:rPr>
        <w:t xml:space="preserve">     .................................................................................</w:t>
      </w:r>
    </w:p>
    <w:p w:rsidR="000D626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</w:t>
      </w:r>
      <w:r w:rsidR="00F6654C"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Podpis osoby/osób upoważnionej/nych </w:t>
      </w:r>
    </w:p>
    <w:p w:rsidR="00DA2FB6" w:rsidRPr="00FF1EBA" w:rsidRDefault="00DA2FB6" w:rsidP="00DA2FB6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3E263F">
        <w:rPr>
          <w:color w:val="000000"/>
          <w:sz w:val="20"/>
          <w:szCs w:val="20"/>
        </w:rPr>
        <w:t>do reprezentowania</w:t>
      </w: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DA2FB6" w:rsidRDefault="00DA2FB6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5B2AEB">
      <w:pPr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5B2AEB" w:rsidRDefault="005B2AEB" w:rsidP="000D626F">
      <w:pPr>
        <w:ind w:left="284"/>
        <w:jc w:val="both"/>
        <w:rPr>
          <w:color w:val="000000"/>
          <w:sz w:val="20"/>
          <w:szCs w:val="20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6A1A5B" w:rsidRDefault="006A1A5B" w:rsidP="006A1A5B">
      <w:pPr>
        <w:ind w:left="284"/>
        <w:jc w:val="both"/>
        <w:rPr>
          <w:noProof/>
          <w:lang w:eastAsia="pl-PL"/>
        </w:rPr>
      </w:pPr>
    </w:p>
    <w:p w:rsidR="00DA2FB6" w:rsidRPr="00E217D3" w:rsidRDefault="000D626F" w:rsidP="006A1A5B">
      <w:pPr>
        <w:ind w:left="284"/>
        <w:jc w:val="both"/>
        <w:rPr>
          <w:lang w:eastAsia="pl-PL"/>
        </w:rPr>
      </w:pPr>
      <w:r w:rsidRPr="003E263F">
        <w:rPr>
          <w:color w:val="000000"/>
          <w:sz w:val="20"/>
          <w:szCs w:val="20"/>
        </w:rPr>
        <w:t xml:space="preserve">             </w:t>
      </w:r>
      <w:r w:rsidR="00DA2FB6" w:rsidRPr="00E217D3">
        <w:rPr>
          <w:color w:val="000000"/>
          <w:lang w:eastAsia="pl-PL"/>
        </w:rPr>
        <w:t>___________</w:t>
      </w:r>
    </w:p>
    <w:p w:rsidR="00DA2FB6" w:rsidRPr="00E217D3" w:rsidRDefault="00DA2FB6" w:rsidP="00DA2FB6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2FB6" w:rsidRPr="00E217D3" w:rsidRDefault="00DA2FB6" w:rsidP="00DA2FB6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FF1EBA" w:rsidRDefault="000D626F" w:rsidP="00FF1EBA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</w:t>
      </w:r>
      <w:r w:rsidR="00F6654C"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 </w:t>
      </w:r>
    </w:p>
    <w:sectPr w:rsidR="000D626F" w:rsidRPr="00FF1EBA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9C" w:rsidRDefault="00564A9C" w:rsidP="00143915">
      <w:r>
        <w:separator/>
      </w:r>
    </w:p>
  </w:endnote>
  <w:endnote w:type="continuationSeparator" w:id="0">
    <w:p w:rsidR="00564A9C" w:rsidRDefault="00564A9C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9C" w:rsidRDefault="00564A9C" w:rsidP="00143915">
      <w:r>
        <w:separator/>
      </w:r>
    </w:p>
  </w:footnote>
  <w:footnote w:type="continuationSeparator" w:id="0">
    <w:p w:rsidR="00564A9C" w:rsidRDefault="00564A9C" w:rsidP="001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61F5F"/>
    <w:multiLevelType w:val="hybridMultilevel"/>
    <w:tmpl w:val="7F40348E"/>
    <w:lvl w:ilvl="0" w:tplc="86920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2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A0E"/>
    <w:multiLevelType w:val="hybridMultilevel"/>
    <w:tmpl w:val="69EC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B43C1"/>
    <w:multiLevelType w:val="hybridMultilevel"/>
    <w:tmpl w:val="74A443F2"/>
    <w:lvl w:ilvl="0" w:tplc="E56889F2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4"/>
  </w:num>
  <w:num w:numId="5">
    <w:abstractNumId w:val="29"/>
  </w:num>
  <w:num w:numId="6">
    <w:abstractNumId w:val="28"/>
  </w:num>
  <w:num w:numId="7">
    <w:abstractNumId w:val="22"/>
  </w:num>
  <w:num w:numId="8">
    <w:abstractNumId w:val="30"/>
  </w:num>
  <w:num w:numId="9">
    <w:abstractNumId w:val="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13"/>
  </w:num>
  <w:num w:numId="25">
    <w:abstractNumId w:val="18"/>
  </w:num>
  <w:num w:numId="26">
    <w:abstractNumId w:val="9"/>
  </w:num>
  <w:num w:numId="27">
    <w:abstractNumId w:val="24"/>
  </w:num>
  <w:num w:numId="28">
    <w:abstractNumId w:val="10"/>
  </w:num>
  <w:num w:numId="29">
    <w:abstractNumId w:val="3"/>
  </w:num>
  <w:num w:numId="30">
    <w:abstractNumId w:val="14"/>
  </w:num>
  <w:num w:numId="3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0700"/>
    <w:rsid w:val="00061DB0"/>
    <w:rsid w:val="0009118B"/>
    <w:rsid w:val="000A03CB"/>
    <w:rsid w:val="000A14F0"/>
    <w:rsid w:val="000D626F"/>
    <w:rsid w:val="000E3933"/>
    <w:rsid w:val="000F218E"/>
    <w:rsid w:val="001144A2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975D3"/>
    <w:rsid w:val="001C671C"/>
    <w:rsid w:val="00212339"/>
    <w:rsid w:val="00222731"/>
    <w:rsid w:val="00223835"/>
    <w:rsid w:val="0023102D"/>
    <w:rsid w:val="00245EC7"/>
    <w:rsid w:val="00246D69"/>
    <w:rsid w:val="00254C14"/>
    <w:rsid w:val="00264DC2"/>
    <w:rsid w:val="00275ED3"/>
    <w:rsid w:val="0027678C"/>
    <w:rsid w:val="002951E7"/>
    <w:rsid w:val="002D0F6E"/>
    <w:rsid w:val="002E0D04"/>
    <w:rsid w:val="002F18CB"/>
    <w:rsid w:val="002F602B"/>
    <w:rsid w:val="003105C0"/>
    <w:rsid w:val="003113F1"/>
    <w:rsid w:val="0032240B"/>
    <w:rsid w:val="00345DA8"/>
    <w:rsid w:val="003466E3"/>
    <w:rsid w:val="003532A2"/>
    <w:rsid w:val="003578EA"/>
    <w:rsid w:val="003637C9"/>
    <w:rsid w:val="00371C94"/>
    <w:rsid w:val="003903CC"/>
    <w:rsid w:val="003B36B6"/>
    <w:rsid w:val="003B53C6"/>
    <w:rsid w:val="003C50BB"/>
    <w:rsid w:val="003D3850"/>
    <w:rsid w:val="003D5E80"/>
    <w:rsid w:val="003D72AB"/>
    <w:rsid w:val="003E483E"/>
    <w:rsid w:val="003F3077"/>
    <w:rsid w:val="003F5D46"/>
    <w:rsid w:val="00402794"/>
    <w:rsid w:val="00411724"/>
    <w:rsid w:val="00415946"/>
    <w:rsid w:val="004205B0"/>
    <w:rsid w:val="00427491"/>
    <w:rsid w:val="004327FB"/>
    <w:rsid w:val="004356B9"/>
    <w:rsid w:val="00454D63"/>
    <w:rsid w:val="0045631F"/>
    <w:rsid w:val="00487B68"/>
    <w:rsid w:val="004A2E6B"/>
    <w:rsid w:val="004C2290"/>
    <w:rsid w:val="004D7770"/>
    <w:rsid w:val="004F4738"/>
    <w:rsid w:val="00533AAE"/>
    <w:rsid w:val="00536475"/>
    <w:rsid w:val="0054186A"/>
    <w:rsid w:val="00564A9C"/>
    <w:rsid w:val="00581481"/>
    <w:rsid w:val="005A4F7D"/>
    <w:rsid w:val="005B2AEB"/>
    <w:rsid w:val="005C45CC"/>
    <w:rsid w:val="005D4651"/>
    <w:rsid w:val="005F4307"/>
    <w:rsid w:val="0060141E"/>
    <w:rsid w:val="00602245"/>
    <w:rsid w:val="00603538"/>
    <w:rsid w:val="00615362"/>
    <w:rsid w:val="006172BE"/>
    <w:rsid w:val="00620956"/>
    <w:rsid w:val="00620E23"/>
    <w:rsid w:val="00637D2E"/>
    <w:rsid w:val="00643C37"/>
    <w:rsid w:val="00655E35"/>
    <w:rsid w:val="0067079A"/>
    <w:rsid w:val="00670D8F"/>
    <w:rsid w:val="006A1A5B"/>
    <w:rsid w:val="006A5A52"/>
    <w:rsid w:val="006B295E"/>
    <w:rsid w:val="006B70D9"/>
    <w:rsid w:val="006D2468"/>
    <w:rsid w:val="006E5631"/>
    <w:rsid w:val="006F2AD1"/>
    <w:rsid w:val="00703A74"/>
    <w:rsid w:val="00704692"/>
    <w:rsid w:val="0071269D"/>
    <w:rsid w:val="00717170"/>
    <w:rsid w:val="007268CF"/>
    <w:rsid w:val="007341B0"/>
    <w:rsid w:val="00765F5F"/>
    <w:rsid w:val="00767D80"/>
    <w:rsid w:val="00773831"/>
    <w:rsid w:val="00776113"/>
    <w:rsid w:val="007836AF"/>
    <w:rsid w:val="007A4ACF"/>
    <w:rsid w:val="007B585E"/>
    <w:rsid w:val="007B6B93"/>
    <w:rsid w:val="007C1AFE"/>
    <w:rsid w:val="007E4044"/>
    <w:rsid w:val="007E7E49"/>
    <w:rsid w:val="007F12B9"/>
    <w:rsid w:val="007F65D4"/>
    <w:rsid w:val="007F76B2"/>
    <w:rsid w:val="00813883"/>
    <w:rsid w:val="00827DED"/>
    <w:rsid w:val="00834D7E"/>
    <w:rsid w:val="00835722"/>
    <w:rsid w:val="008506A3"/>
    <w:rsid w:val="008527A7"/>
    <w:rsid w:val="00854772"/>
    <w:rsid w:val="00875075"/>
    <w:rsid w:val="008846D6"/>
    <w:rsid w:val="00895ABC"/>
    <w:rsid w:val="008A0AEE"/>
    <w:rsid w:val="008A3A5B"/>
    <w:rsid w:val="008B5E0F"/>
    <w:rsid w:val="008C5428"/>
    <w:rsid w:val="008E487D"/>
    <w:rsid w:val="008F5144"/>
    <w:rsid w:val="008F6402"/>
    <w:rsid w:val="009008D4"/>
    <w:rsid w:val="009031D0"/>
    <w:rsid w:val="00910029"/>
    <w:rsid w:val="00912786"/>
    <w:rsid w:val="00915CD9"/>
    <w:rsid w:val="00922F25"/>
    <w:rsid w:val="009305CC"/>
    <w:rsid w:val="009379D1"/>
    <w:rsid w:val="00954C81"/>
    <w:rsid w:val="009550A5"/>
    <w:rsid w:val="00960E58"/>
    <w:rsid w:val="00963A7C"/>
    <w:rsid w:val="00967F2A"/>
    <w:rsid w:val="00972447"/>
    <w:rsid w:val="00994363"/>
    <w:rsid w:val="009A1C4A"/>
    <w:rsid w:val="009A6EB6"/>
    <w:rsid w:val="009B2A24"/>
    <w:rsid w:val="009D111C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D66B1"/>
    <w:rsid w:val="00AE5DB5"/>
    <w:rsid w:val="00AF1A27"/>
    <w:rsid w:val="00B060BC"/>
    <w:rsid w:val="00B11A41"/>
    <w:rsid w:val="00B309F6"/>
    <w:rsid w:val="00B31CC5"/>
    <w:rsid w:val="00B373EB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BD43E4"/>
    <w:rsid w:val="00BE4744"/>
    <w:rsid w:val="00BF583C"/>
    <w:rsid w:val="00C35BF0"/>
    <w:rsid w:val="00C477BA"/>
    <w:rsid w:val="00C47886"/>
    <w:rsid w:val="00C6278A"/>
    <w:rsid w:val="00C85AAA"/>
    <w:rsid w:val="00C96E58"/>
    <w:rsid w:val="00CA6CB5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24372"/>
    <w:rsid w:val="00D41064"/>
    <w:rsid w:val="00D62A6E"/>
    <w:rsid w:val="00D670AA"/>
    <w:rsid w:val="00D958F1"/>
    <w:rsid w:val="00DA2FB6"/>
    <w:rsid w:val="00DA3039"/>
    <w:rsid w:val="00DB1115"/>
    <w:rsid w:val="00DB7F49"/>
    <w:rsid w:val="00DC5D71"/>
    <w:rsid w:val="00DD587B"/>
    <w:rsid w:val="00DE6757"/>
    <w:rsid w:val="00DF5ECB"/>
    <w:rsid w:val="00E00C39"/>
    <w:rsid w:val="00E06AD9"/>
    <w:rsid w:val="00E150F5"/>
    <w:rsid w:val="00E46926"/>
    <w:rsid w:val="00E62FE0"/>
    <w:rsid w:val="00E73B63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13C55"/>
    <w:rsid w:val="00F20AB8"/>
    <w:rsid w:val="00F220A5"/>
    <w:rsid w:val="00F23F91"/>
    <w:rsid w:val="00F53B05"/>
    <w:rsid w:val="00F56032"/>
    <w:rsid w:val="00F60AD1"/>
    <w:rsid w:val="00F6654C"/>
    <w:rsid w:val="00F77539"/>
    <w:rsid w:val="00F80613"/>
    <w:rsid w:val="00F8450C"/>
    <w:rsid w:val="00F86C08"/>
    <w:rsid w:val="00F9267E"/>
    <w:rsid w:val="00F9433A"/>
    <w:rsid w:val="00FC5D42"/>
    <w:rsid w:val="00FE2B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769D-3B55-40CE-90A3-AB49241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1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6</cp:revision>
  <cp:lastPrinted>2021-03-11T08:20:00Z</cp:lastPrinted>
  <dcterms:created xsi:type="dcterms:W3CDTF">2024-03-15T08:52:00Z</dcterms:created>
  <dcterms:modified xsi:type="dcterms:W3CDTF">2024-03-18T10:36:00Z</dcterms:modified>
</cp:coreProperties>
</file>